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1D7A1" w14:textId="77777777" w:rsidR="00625F0F" w:rsidRPr="00A35467" w:rsidRDefault="00625F0F" w:rsidP="00625F0F">
      <w:pPr>
        <w:pStyle w:val="MCtext"/>
        <w:rPr>
          <w:i/>
          <w:sz w:val="18"/>
        </w:rPr>
      </w:pPr>
    </w:p>
    <w:p w14:paraId="5091D7A2" w14:textId="77777777" w:rsidR="00625F0F" w:rsidRDefault="00625F0F" w:rsidP="00625F0F">
      <w:pPr>
        <w:pStyle w:val="MCNazevprojektu"/>
        <w:jc w:val="left"/>
        <w:rPr>
          <w:caps/>
          <w:sz w:val="28"/>
        </w:rPr>
      </w:pPr>
    </w:p>
    <w:p w14:paraId="5091D7A3" w14:textId="77777777" w:rsidR="00625F0F" w:rsidRDefault="00625F0F" w:rsidP="00625F0F">
      <w:pPr>
        <w:pStyle w:val="MCNazevprojektu"/>
        <w:jc w:val="left"/>
        <w:rPr>
          <w:caps/>
          <w:sz w:val="28"/>
        </w:rPr>
      </w:pPr>
      <w:r w:rsidRPr="00625F0F">
        <w:rPr>
          <w:caps/>
          <w:sz w:val="28"/>
        </w:rPr>
        <w:t>Souhlas s použitím textového řetězce v SMS zprávách</w:t>
      </w:r>
    </w:p>
    <w:p w14:paraId="5091D7A4" w14:textId="77777777" w:rsidR="00413154" w:rsidRPr="00625F0F" w:rsidRDefault="00413154" w:rsidP="00625F0F">
      <w:pPr>
        <w:pStyle w:val="MCNazevprojektu"/>
        <w:jc w:val="left"/>
        <w:rPr>
          <w:caps/>
          <w:sz w:val="28"/>
        </w:rPr>
      </w:pPr>
    </w:p>
    <w:p w14:paraId="5091D7A5" w14:textId="1D628CF3" w:rsidR="00625F0F" w:rsidRPr="00A35467" w:rsidRDefault="00752A07" w:rsidP="00752A07">
      <w:pPr>
        <w:pStyle w:val="MCOdstavecText1"/>
        <w:spacing w:after="240"/>
      </w:pPr>
      <w:r w:rsidRPr="00A35467">
        <w:rPr>
          <w:b/>
          <w:noProof/>
          <w:color w:val="002060"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91D7CE" wp14:editId="5091D7CF">
                <wp:simplePos x="0" y="0"/>
                <wp:positionH relativeFrom="column">
                  <wp:posOffset>2617470</wp:posOffset>
                </wp:positionH>
                <wp:positionV relativeFrom="paragraph">
                  <wp:posOffset>644525</wp:posOffset>
                </wp:positionV>
                <wp:extent cx="3232150" cy="1905000"/>
                <wp:effectExtent l="0" t="0" r="25400" b="1905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1905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50000"/>
                          </a:schemeClr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1D7DE" w14:textId="77777777" w:rsidR="00752A07" w:rsidRDefault="00752A07" w:rsidP="00625F0F">
                            <w:pPr>
                              <w:ind w:left="142"/>
                              <w:rPr>
                                <w:i/>
                                <w:color w:val="808080" w:themeColor="background1" w:themeShade="8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  <w:szCs w:val="20"/>
                              </w:rPr>
                              <w:t>Nápověda:</w:t>
                            </w:r>
                          </w:p>
                          <w:p w14:paraId="5091D7DF" w14:textId="77777777" w:rsidR="00625F0F" w:rsidRPr="00A35467" w:rsidRDefault="00625F0F" w:rsidP="00625F0F">
                            <w:pPr>
                              <w:ind w:left="142"/>
                              <w:rPr>
                                <w:i/>
                                <w:color w:val="808080" w:themeColor="background1" w:themeShade="80"/>
                                <w:szCs w:val="20"/>
                              </w:rPr>
                            </w:pPr>
                            <w:r w:rsidRPr="00A35467">
                              <w:rPr>
                                <w:i/>
                                <w:color w:val="808080" w:themeColor="background1" w:themeShade="80"/>
                                <w:szCs w:val="20"/>
                              </w:rPr>
                              <w:t xml:space="preserve">Textový řetězec o maximální délce 11 znaků může obsahovat pouze tyto znaky: </w:t>
                            </w:r>
                          </w:p>
                          <w:p w14:paraId="5091D7E0" w14:textId="77777777" w:rsidR="00625F0F" w:rsidRPr="00A35467" w:rsidRDefault="00625F0F" w:rsidP="00625F0F">
                            <w:pPr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426" w:hanging="284"/>
                              <w:rPr>
                                <w:i/>
                                <w:color w:val="808080" w:themeColor="background1" w:themeShade="80"/>
                                <w:szCs w:val="20"/>
                              </w:rPr>
                            </w:pPr>
                            <w:r w:rsidRPr="00A35467">
                              <w:rPr>
                                <w:i/>
                                <w:color w:val="808080" w:themeColor="background1" w:themeShade="80"/>
                                <w:szCs w:val="20"/>
                              </w:rPr>
                              <w:t xml:space="preserve">velká a malá písmena, </w:t>
                            </w:r>
                          </w:p>
                          <w:p w14:paraId="5091D7E1" w14:textId="77777777" w:rsidR="00625F0F" w:rsidRPr="00A35467" w:rsidRDefault="00625F0F" w:rsidP="00625F0F">
                            <w:pPr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426" w:hanging="284"/>
                              <w:rPr>
                                <w:i/>
                                <w:color w:val="808080" w:themeColor="background1" w:themeShade="80"/>
                                <w:szCs w:val="20"/>
                              </w:rPr>
                            </w:pPr>
                            <w:r w:rsidRPr="00A35467">
                              <w:rPr>
                                <w:i/>
                                <w:color w:val="808080" w:themeColor="background1" w:themeShade="80"/>
                                <w:szCs w:val="20"/>
                              </w:rPr>
                              <w:t xml:space="preserve">číslice 0 až 9, </w:t>
                            </w:r>
                          </w:p>
                          <w:p w14:paraId="5091D7E2" w14:textId="77777777" w:rsidR="00625F0F" w:rsidRPr="00A35467" w:rsidRDefault="00625F0F" w:rsidP="00625F0F">
                            <w:pPr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426" w:hanging="284"/>
                              <w:rPr>
                                <w:i/>
                                <w:color w:val="808080" w:themeColor="background1" w:themeShade="80"/>
                                <w:szCs w:val="20"/>
                              </w:rPr>
                            </w:pPr>
                            <w:r w:rsidRPr="00A35467">
                              <w:rPr>
                                <w:i/>
                                <w:color w:val="808080" w:themeColor="background1" w:themeShade="80"/>
                                <w:szCs w:val="20"/>
                              </w:rPr>
                              <w:t>znaky pomlčka a tečka.</w:t>
                            </w:r>
                          </w:p>
                          <w:p w14:paraId="5091D7E3" w14:textId="77777777" w:rsidR="00625F0F" w:rsidRPr="00A35467" w:rsidRDefault="00625F0F" w:rsidP="00625F0F">
                            <w:pPr>
                              <w:ind w:left="142"/>
                              <w:rPr>
                                <w:i/>
                                <w:color w:val="808080" w:themeColor="background1" w:themeShade="80"/>
                                <w:szCs w:val="20"/>
                              </w:rPr>
                            </w:pPr>
                            <w:r w:rsidRPr="00A35467">
                              <w:rPr>
                                <w:i/>
                                <w:color w:val="808080" w:themeColor="background1" w:themeShade="80"/>
                                <w:szCs w:val="20"/>
                              </w:rPr>
                              <w:t>Text musí začínat písmenem, pak může obsahovat číslice.</w:t>
                            </w:r>
                          </w:p>
                          <w:p w14:paraId="5091D7E4" w14:textId="77777777" w:rsidR="00625F0F" w:rsidRPr="00A35467" w:rsidRDefault="00625F0F" w:rsidP="00625F0F">
                            <w:pPr>
                              <w:ind w:left="142"/>
                              <w:rPr>
                                <w:i/>
                                <w:color w:val="808080" w:themeColor="background1" w:themeShade="80"/>
                                <w:szCs w:val="20"/>
                              </w:rPr>
                            </w:pPr>
                            <w:r w:rsidRPr="00A35467">
                              <w:rPr>
                                <w:i/>
                                <w:color w:val="808080" w:themeColor="background1" w:themeShade="80"/>
                                <w:szCs w:val="20"/>
                              </w:rPr>
                              <w:t>Návrh Textových ID podléhá schválení operátorů.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1D7C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06.1pt;margin-top:50.75pt;width:254.5pt;height:15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" fillcolor="#d8d8d8 [2732]" strokecolor="#d8d8d8">
                <v:fill opacity="32896f"/>
                <v:textbox>
                  <w:txbxContent>
                    <w:p w14:paraId="5091D7DE" w14:textId="77777777" w:rsidR="00752A07" w:rsidRDefault="00752A07" w:rsidP="00625F0F">
                      <w:pPr>
                        <w:ind w:left="142"/>
                        <w:rPr>
                          <w:i/>
                          <w:color w:val="808080" w:themeColor="background1" w:themeShade="80"/>
                          <w:szCs w:val="20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szCs w:val="20"/>
                        </w:rPr>
                        <w:t>Nápověda:</w:t>
                      </w:r>
                    </w:p>
                    <w:p w14:paraId="5091D7DF" w14:textId="77777777" w:rsidR="00625F0F" w:rsidRPr="00A35467" w:rsidRDefault="00625F0F" w:rsidP="00625F0F">
                      <w:pPr>
                        <w:ind w:left="142"/>
                        <w:rPr>
                          <w:i/>
                          <w:color w:val="808080" w:themeColor="background1" w:themeShade="80"/>
                          <w:szCs w:val="20"/>
                        </w:rPr>
                      </w:pPr>
                      <w:r w:rsidRPr="00A35467">
                        <w:rPr>
                          <w:i/>
                          <w:color w:val="808080" w:themeColor="background1" w:themeShade="80"/>
                          <w:szCs w:val="20"/>
                        </w:rPr>
                        <w:t xml:space="preserve">Textový řetězec o maximální délce 11 znaků může obsahovat pouze tyto znaky: </w:t>
                      </w:r>
                    </w:p>
                    <w:p w14:paraId="5091D7E0" w14:textId="77777777" w:rsidR="00625F0F" w:rsidRPr="00A35467" w:rsidRDefault="00625F0F" w:rsidP="00625F0F">
                      <w:pPr>
                        <w:widowControl w:val="0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426" w:hanging="284"/>
                        <w:rPr>
                          <w:i/>
                          <w:color w:val="808080" w:themeColor="background1" w:themeShade="80"/>
                          <w:szCs w:val="20"/>
                        </w:rPr>
                      </w:pPr>
                      <w:r w:rsidRPr="00A35467">
                        <w:rPr>
                          <w:i/>
                          <w:color w:val="808080" w:themeColor="background1" w:themeShade="80"/>
                          <w:szCs w:val="20"/>
                        </w:rPr>
                        <w:t xml:space="preserve">velká a malá písmena, </w:t>
                      </w:r>
                    </w:p>
                    <w:p w14:paraId="5091D7E1" w14:textId="77777777" w:rsidR="00625F0F" w:rsidRPr="00A35467" w:rsidRDefault="00625F0F" w:rsidP="00625F0F">
                      <w:pPr>
                        <w:widowControl w:val="0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426" w:hanging="284"/>
                        <w:rPr>
                          <w:i/>
                          <w:color w:val="808080" w:themeColor="background1" w:themeShade="80"/>
                          <w:szCs w:val="20"/>
                        </w:rPr>
                      </w:pPr>
                      <w:r w:rsidRPr="00A35467">
                        <w:rPr>
                          <w:i/>
                          <w:color w:val="808080" w:themeColor="background1" w:themeShade="80"/>
                          <w:szCs w:val="20"/>
                        </w:rPr>
                        <w:t xml:space="preserve">číslice 0 až 9, </w:t>
                      </w:r>
                    </w:p>
                    <w:p w14:paraId="5091D7E2" w14:textId="77777777" w:rsidR="00625F0F" w:rsidRPr="00A35467" w:rsidRDefault="00625F0F" w:rsidP="00625F0F">
                      <w:pPr>
                        <w:widowControl w:val="0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426" w:hanging="284"/>
                        <w:rPr>
                          <w:i/>
                          <w:color w:val="808080" w:themeColor="background1" w:themeShade="80"/>
                          <w:szCs w:val="20"/>
                        </w:rPr>
                      </w:pPr>
                      <w:r w:rsidRPr="00A35467">
                        <w:rPr>
                          <w:i/>
                          <w:color w:val="808080" w:themeColor="background1" w:themeShade="80"/>
                          <w:szCs w:val="20"/>
                        </w:rPr>
                        <w:t>znaky pomlčka a tečka.</w:t>
                      </w:r>
                    </w:p>
                    <w:p w14:paraId="5091D7E3" w14:textId="77777777" w:rsidR="00625F0F" w:rsidRPr="00A35467" w:rsidRDefault="00625F0F" w:rsidP="00625F0F">
                      <w:pPr>
                        <w:ind w:left="142"/>
                        <w:rPr>
                          <w:i/>
                          <w:color w:val="808080" w:themeColor="background1" w:themeShade="80"/>
                          <w:szCs w:val="20"/>
                        </w:rPr>
                      </w:pPr>
                      <w:r w:rsidRPr="00A35467">
                        <w:rPr>
                          <w:i/>
                          <w:color w:val="808080" w:themeColor="background1" w:themeShade="80"/>
                          <w:szCs w:val="20"/>
                        </w:rPr>
                        <w:t>Text musí začínat písmenem, pak může obsahovat číslice.</w:t>
                      </w:r>
                    </w:p>
                    <w:p w14:paraId="5091D7E4" w14:textId="77777777" w:rsidR="00625F0F" w:rsidRPr="00A35467" w:rsidRDefault="00625F0F" w:rsidP="00625F0F">
                      <w:pPr>
                        <w:ind w:left="142"/>
                        <w:rPr>
                          <w:i/>
                          <w:color w:val="808080" w:themeColor="background1" w:themeShade="80"/>
                          <w:szCs w:val="20"/>
                        </w:rPr>
                      </w:pPr>
                      <w:r w:rsidRPr="00A35467">
                        <w:rPr>
                          <w:i/>
                          <w:color w:val="808080" w:themeColor="background1" w:themeShade="80"/>
                          <w:szCs w:val="20"/>
                        </w:rPr>
                        <w:t>Návrh Textových ID podléhá schválení operátorů.</w:t>
                      </w:r>
                    </w:p>
                  </w:txbxContent>
                </v:textbox>
              </v:shape>
            </w:pict>
          </mc:Fallback>
        </mc:AlternateContent>
      </w:r>
      <w:r w:rsidR="00625F0F" w:rsidRPr="00A35467">
        <w:t xml:space="preserve">Souhlasíme s tím, aby u SMS zpráv odesílaných z naší společnosti do sítí mobilních operátorů v ČR (zejména </w:t>
      </w:r>
      <w:r w:rsidR="00CA48F2">
        <w:t>O</w:t>
      </w:r>
      <w:r w:rsidR="00625F0F" w:rsidRPr="00A35467">
        <w:t>2, T-Mobile, Vodafone</w:t>
      </w:r>
      <w:r w:rsidR="00625F0F">
        <w:t xml:space="preserve"> a </w:t>
      </w:r>
      <w:proofErr w:type="spellStart"/>
      <w:r w:rsidR="00625F0F">
        <w:t>Nordic</w:t>
      </w:r>
      <w:proofErr w:type="spellEnd"/>
      <w:r w:rsidR="00625F0F">
        <w:t xml:space="preserve"> Telecom</w:t>
      </w:r>
      <w:r w:rsidR="00625F0F" w:rsidRPr="00A35467">
        <w:t>), mohly být použity jako identifikátor odesílatele textové řetězce</w:t>
      </w:r>
      <w:r w:rsidR="00625F0F">
        <w:t xml:space="preserve"> (tzv. </w:t>
      </w:r>
      <w:proofErr w:type="spellStart"/>
      <w:r w:rsidR="00625F0F">
        <w:t>AlfaID</w:t>
      </w:r>
      <w:proofErr w:type="spellEnd"/>
      <w:r w:rsidR="00625F0F">
        <w:t>)</w:t>
      </w:r>
      <w:r w:rsidR="00625F0F" w:rsidRPr="00A35467">
        <w:t xml:space="preserve"> obs</w:t>
      </w:r>
      <w:r>
        <w:t>a</w:t>
      </w:r>
      <w:r w:rsidR="00625F0F" w:rsidRPr="00A35467">
        <w:t>hující názvy naší společnosti nebo našich služeb ve tvaru:</w:t>
      </w:r>
    </w:p>
    <w:tbl>
      <w:tblPr>
        <w:tblStyle w:val="Mkatabulky"/>
        <w:tblW w:w="0" w:type="auto"/>
        <w:tblInd w:w="1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5"/>
        <w:gridCol w:w="3119"/>
      </w:tblGrid>
      <w:tr w:rsidR="00AF7196" w:rsidRPr="009D0DB1" w14:paraId="5091D7A8" w14:textId="77777777" w:rsidTr="00AF7196">
        <w:tc>
          <w:tcPr>
            <w:tcW w:w="425" w:type="dxa"/>
          </w:tcPr>
          <w:p w14:paraId="5091D7A6" w14:textId="77777777" w:rsidR="00AF7196" w:rsidRPr="009D0DB1" w:rsidRDefault="00AF7196" w:rsidP="00AF7196">
            <w:pPr>
              <w:pStyle w:val="MCOdstavecText1"/>
              <w:jc w:val="center"/>
              <w:rPr>
                <w:b/>
              </w:rPr>
            </w:pPr>
          </w:p>
        </w:tc>
        <w:tc>
          <w:tcPr>
            <w:tcW w:w="3119" w:type="dxa"/>
          </w:tcPr>
          <w:p w14:paraId="5091D7A7" w14:textId="01D59805" w:rsidR="00AF7196" w:rsidRPr="005C73E3" w:rsidRDefault="00AF7196" w:rsidP="00625F0F">
            <w:pPr>
              <w:pStyle w:val="MCOdstavecText1"/>
            </w:pPr>
          </w:p>
        </w:tc>
      </w:tr>
    </w:tbl>
    <w:p w14:paraId="5091D7A9" w14:textId="77777777" w:rsidR="00752A07" w:rsidRPr="009D0DB1" w:rsidRDefault="00752A07" w:rsidP="00752A07">
      <w:pPr>
        <w:pStyle w:val="MCOdstavecText1"/>
        <w:spacing w:before="0" w:after="0"/>
        <w:rPr>
          <w:rFonts w:ascii="Segoe UI Symbol" w:hAnsi="Segoe UI Symbol" w:cs="Segoe UI Symbol"/>
        </w:rPr>
      </w:pPr>
    </w:p>
    <w:tbl>
      <w:tblPr>
        <w:tblStyle w:val="Mkatabulky"/>
        <w:tblW w:w="0" w:type="auto"/>
        <w:tblInd w:w="1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5"/>
        <w:gridCol w:w="3119"/>
      </w:tblGrid>
      <w:tr w:rsidR="00AF7196" w14:paraId="5091D7AC" w14:textId="77777777" w:rsidTr="00AF7196">
        <w:tc>
          <w:tcPr>
            <w:tcW w:w="425" w:type="dxa"/>
          </w:tcPr>
          <w:p w14:paraId="5091D7AA" w14:textId="77777777" w:rsidR="00AF7196" w:rsidRPr="009D0DB1" w:rsidRDefault="00AF7196" w:rsidP="00AF7196">
            <w:pPr>
              <w:pStyle w:val="MCOdstavecText1"/>
              <w:jc w:val="center"/>
              <w:rPr>
                <w:rFonts w:ascii="Segoe UI Symbol" w:hAnsi="Segoe UI Symbol" w:cs="Segoe UI Symbol"/>
                <w:b/>
              </w:rPr>
            </w:pPr>
          </w:p>
        </w:tc>
        <w:tc>
          <w:tcPr>
            <w:tcW w:w="3119" w:type="dxa"/>
          </w:tcPr>
          <w:p w14:paraId="5091D7AB" w14:textId="77777777" w:rsidR="00AF7196" w:rsidRPr="00752A07" w:rsidRDefault="00AF7196" w:rsidP="00834618">
            <w:pPr>
              <w:pStyle w:val="MCOdstavecText1"/>
              <w:rPr>
                <w:rFonts w:ascii="Segoe UI Symbol" w:hAnsi="Segoe UI Symbol" w:cs="Segoe UI Symbol"/>
                <w:b/>
              </w:rPr>
            </w:pPr>
          </w:p>
        </w:tc>
      </w:tr>
    </w:tbl>
    <w:p w14:paraId="5091D7AD" w14:textId="77777777" w:rsidR="00752A07" w:rsidRDefault="00752A07" w:rsidP="00752A07">
      <w:pPr>
        <w:pStyle w:val="MCOdstavecText1"/>
        <w:spacing w:before="0" w:after="0"/>
        <w:rPr>
          <w:rFonts w:ascii="Segoe UI Symbol" w:hAnsi="Segoe UI Symbol" w:cs="Segoe UI Symbol"/>
        </w:rPr>
      </w:pPr>
    </w:p>
    <w:tbl>
      <w:tblPr>
        <w:tblStyle w:val="Mkatabulky"/>
        <w:tblW w:w="0" w:type="auto"/>
        <w:tblInd w:w="1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5"/>
        <w:gridCol w:w="3119"/>
      </w:tblGrid>
      <w:tr w:rsidR="00AF7196" w14:paraId="5091D7B0" w14:textId="77777777" w:rsidTr="00AF7196">
        <w:tc>
          <w:tcPr>
            <w:tcW w:w="425" w:type="dxa"/>
          </w:tcPr>
          <w:p w14:paraId="5091D7AE" w14:textId="77777777" w:rsidR="00AF7196" w:rsidRDefault="00AF7196" w:rsidP="00AF7196">
            <w:pPr>
              <w:pStyle w:val="MCOdstavecText1"/>
              <w:jc w:val="center"/>
              <w:rPr>
                <w:rFonts w:ascii="Segoe UI Symbol" w:hAnsi="Segoe UI Symbol" w:cs="Segoe UI Symbol"/>
              </w:rPr>
            </w:pPr>
          </w:p>
        </w:tc>
        <w:tc>
          <w:tcPr>
            <w:tcW w:w="3119" w:type="dxa"/>
          </w:tcPr>
          <w:p w14:paraId="5091D7AF" w14:textId="77777777" w:rsidR="00AF7196" w:rsidRPr="00DC5698" w:rsidRDefault="00AF7196" w:rsidP="00834618">
            <w:pPr>
              <w:pStyle w:val="MCOdstavecText1"/>
              <w:rPr>
                <w:rFonts w:ascii="Segoe UI Symbol" w:hAnsi="Segoe UI Symbol" w:cs="Segoe UI Symbol"/>
                <w:b/>
              </w:rPr>
            </w:pPr>
          </w:p>
        </w:tc>
      </w:tr>
    </w:tbl>
    <w:p w14:paraId="5091D7B1" w14:textId="77777777" w:rsidR="00752A07" w:rsidRDefault="00752A07" w:rsidP="00752A07">
      <w:pPr>
        <w:pStyle w:val="MCOdstavecText1"/>
        <w:spacing w:before="0" w:after="0"/>
        <w:rPr>
          <w:rFonts w:ascii="Segoe UI Symbol" w:hAnsi="Segoe UI Symbol" w:cs="Segoe UI Symbol"/>
        </w:rPr>
      </w:pPr>
    </w:p>
    <w:tbl>
      <w:tblPr>
        <w:tblStyle w:val="Mkatabulky"/>
        <w:tblW w:w="0" w:type="auto"/>
        <w:tblInd w:w="1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5"/>
        <w:gridCol w:w="3119"/>
      </w:tblGrid>
      <w:tr w:rsidR="00AF7196" w14:paraId="5091D7B4" w14:textId="77777777" w:rsidTr="00AF7196">
        <w:tc>
          <w:tcPr>
            <w:tcW w:w="425" w:type="dxa"/>
          </w:tcPr>
          <w:p w14:paraId="5091D7B2" w14:textId="77777777" w:rsidR="00AF7196" w:rsidRDefault="00AF7196" w:rsidP="00AF7196">
            <w:pPr>
              <w:pStyle w:val="MCOdstavecText1"/>
              <w:jc w:val="center"/>
              <w:rPr>
                <w:rFonts w:ascii="Segoe UI Symbol" w:hAnsi="Segoe UI Symbol" w:cs="Segoe UI Symbol"/>
              </w:rPr>
            </w:pPr>
          </w:p>
        </w:tc>
        <w:tc>
          <w:tcPr>
            <w:tcW w:w="3119" w:type="dxa"/>
          </w:tcPr>
          <w:p w14:paraId="5091D7B3" w14:textId="77777777" w:rsidR="00AF7196" w:rsidRDefault="00AF7196" w:rsidP="00834618">
            <w:pPr>
              <w:pStyle w:val="MCOdstavecText1"/>
              <w:rPr>
                <w:rFonts w:ascii="Segoe UI Symbol" w:hAnsi="Segoe UI Symbol" w:cs="Segoe UI Symbol"/>
              </w:rPr>
            </w:pPr>
          </w:p>
        </w:tc>
      </w:tr>
    </w:tbl>
    <w:p w14:paraId="5091D7B5" w14:textId="77777777" w:rsidR="00413154" w:rsidRDefault="00413154" w:rsidP="00752A07">
      <w:pPr>
        <w:pStyle w:val="MCOdstavecText1"/>
        <w:spacing w:before="240"/>
        <w:rPr>
          <w:rFonts w:ascii="Segoe UI Symbol" w:hAnsi="Segoe UI Symbol" w:cs="Segoe UI Symbol"/>
        </w:rPr>
      </w:pPr>
    </w:p>
    <w:p w14:paraId="5091D7B6" w14:textId="77777777" w:rsidR="00625F0F" w:rsidRPr="00A35467" w:rsidRDefault="00625F0F" w:rsidP="00752A07">
      <w:pPr>
        <w:pStyle w:val="MCOdstavecText1"/>
        <w:spacing w:before="240"/>
      </w:pPr>
      <w:r w:rsidRPr="00A35467">
        <w:rPr>
          <w:rFonts w:ascii="Segoe UI Symbol" w:hAnsi="Segoe UI Symbol" w:cs="Segoe UI Symbol"/>
        </w:rPr>
        <w:t>☒</w:t>
      </w:r>
      <w:r w:rsidRPr="00A35467">
        <w:t xml:space="preserve"> Takto označené textové řetězce má naše společnost registrovány u Úřadu pro průmyslové vlastnictví (ÚPV) jako ochranné známky. Ostatní textové řetězce nejsou u ÚPV registrovány.</w:t>
      </w:r>
    </w:p>
    <w:p w14:paraId="5091D7B7" w14:textId="558EA038" w:rsidR="00625F0F" w:rsidRDefault="00625F0F" w:rsidP="00625F0F">
      <w:pPr>
        <w:pStyle w:val="MCOdstavecText1"/>
      </w:pPr>
      <w:r w:rsidRPr="00A35467">
        <w:t xml:space="preserve">Souhlas se uděluje na dobu </w:t>
      </w:r>
      <w:r w:rsidRPr="00CE59AB">
        <w:t xml:space="preserve">neurčitou </w:t>
      </w:r>
      <w:r w:rsidRPr="00CE59AB">
        <w:rPr>
          <w:b/>
        </w:rPr>
        <w:t xml:space="preserve">pro společnost </w:t>
      </w:r>
      <w:r w:rsidR="00CE59AB" w:rsidRPr="00CE59AB">
        <w:rPr>
          <w:b/>
        </w:rPr>
        <w:t>COMVERGA a.s.</w:t>
      </w:r>
      <w:r w:rsidRPr="00A35467">
        <w:t xml:space="preserve"> a může být kdykoliv odvolán písemným oznámením.</w:t>
      </w:r>
    </w:p>
    <w:p w14:paraId="5091D7B8" w14:textId="77777777" w:rsidR="00625F0F" w:rsidRDefault="00625F0F" w:rsidP="00625F0F">
      <w:pPr>
        <w:pStyle w:val="MCtext"/>
      </w:pPr>
    </w:p>
    <w:tbl>
      <w:tblPr>
        <w:tblStyle w:val="Mkatabulky"/>
        <w:tblW w:w="9781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58"/>
        <w:gridCol w:w="250"/>
        <w:gridCol w:w="4570"/>
      </w:tblGrid>
      <w:tr w:rsidR="00625F0F" w:rsidRPr="00E206E0" w14:paraId="5091D7BC" w14:textId="77777777" w:rsidTr="00413154">
        <w:tc>
          <w:tcPr>
            <w:tcW w:w="4503" w:type="dxa"/>
          </w:tcPr>
          <w:p w14:paraId="5091D7B9" w14:textId="77777777" w:rsidR="00625F0F" w:rsidRPr="00E206E0" w:rsidRDefault="00625F0F" w:rsidP="00834618">
            <w:pPr>
              <w:pStyle w:val="Doc4"/>
              <w:spacing w:before="0" w:after="0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9D0DB1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V </w:t>
            </w:r>
            <w:r w:rsidR="00413154" w:rsidRPr="009D0DB1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.....................</w:t>
            </w:r>
            <w:r w:rsidRPr="009D0DB1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dne</w:t>
            </w:r>
            <w:r w:rsidR="00413154" w:rsidRPr="009D0DB1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.........................</w:t>
            </w:r>
            <w:r w:rsidRPr="00E206E0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08" w:type="dxa"/>
            <w:gridSpan w:val="2"/>
          </w:tcPr>
          <w:p w14:paraId="5091D7BA" w14:textId="77777777" w:rsidR="00625F0F" w:rsidRPr="00E206E0" w:rsidRDefault="00625F0F" w:rsidP="00834618">
            <w:pPr>
              <w:pStyle w:val="Doc4"/>
              <w:spacing w:before="0" w:after="0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70" w:type="dxa"/>
          </w:tcPr>
          <w:p w14:paraId="5091D7BB" w14:textId="77777777" w:rsidR="00625F0F" w:rsidRPr="00E206E0" w:rsidRDefault="00625F0F" w:rsidP="00834618">
            <w:pPr>
              <w:pStyle w:val="Doc4"/>
              <w:spacing w:before="0" w:after="0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625F0F" w:rsidRPr="00E206E0" w14:paraId="5091D7C4" w14:textId="77777777" w:rsidTr="00413154">
        <w:tc>
          <w:tcPr>
            <w:tcW w:w="4503" w:type="dxa"/>
            <w:tcBorders>
              <w:bottom w:val="single" w:sz="4" w:space="0" w:color="A6A6A6" w:themeColor="background1" w:themeShade="A6"/>
            </w:tcBorders>
          </w:tcPr>
          <w:p w14:paraId="5091D7BD" w14:textId="77777777" w:rsidR="00625F0F" w:rsidRPr="00E206E0" w:rsidRDefault="00625F0F" w:rsidP="00834618">
            <w:pPr>
              <w:pStyle w:val="Doc4"/>
              <w:spacing w:before="0" w:after="0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</w:p>
          <w:p w14:paraId="5091D7BE" w14:textId="77777777" w:rsidR="00625F0F" w:rsidRPr="00E206E0" w:rsidRDefault="00625F0F" w:rsidP="00834618">
            <w:pPr>
              <w:pStyle w:val="Doc4"/>
              <w:spacing w:before="0" w:after="0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</w:p>
          <w:p w14:paraId="5091D7BF" w14:textId="77777777" w:rsidR="00625F0F" w:rsidRPr="00E206E0" w:rsidRDefault="00625F0F" w:rsidP="00834618">
            <w:pPr>
              <w:pStyle w:val="Doc4"/>
              <w:spacing w:before="0" w:after="0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</w:p>
          <w:p w14:paraId="5091D7C0" w14:textId="77777777" w:rsidR="00625F0F" w:rsidRPr="00E206E0" w:rsidRDefault="00625F0F" w:rsidP="00834618">
            <w:pPr>
              <w:pStyle w:val="Doc4"/>
              <w:spacing w:before="0" w:after="0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</w:p>
          <w:p w14:paraId="5091D7C1" w14:textId="77777777" w:rsidR="00625F0F" w:rsidRPr="00E206E0" w:rsidRDefault="00625F0F" w:rsidP="00834618">
            <w:pPr>
              <w:pStyle w:val="Doc4"/>
              <w:spacing w:before="0" w:after="0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gridSpan w:val="2"/>
          </w:tcPr>
          <w:p w14:paraId="5091D7C2" w14:textId="77777777" w:rsidR="00625F0F" w:rsidRPr="00E206E0" w:rsidRDefault="00625F0F" w:rsidP="00834618">
            <w:pPr>
              <w:pStyle w:val="Doc4"/>
              <w:spacing w:before="0" w:after="0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70" w:type="dxa"/>
          </w:tcPr>
          <w:p w14:paraId="5091D7C3" w14:textId="77777777" w:rsidR="00625F0F" w:rsidRPr="00E206E0" w:rsidRDefault="00625F0F" w:rsidP="00834618">
            <w:pPr>
              <w:pStyle w:val="Doc4"/>
              <w:spacing w:before="0" w:after="0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625F0F" w:rsidRPr="0092256F" w14:paraId="5091D7CB" w14:textId="77777777" w:rsidTr="006B23AF">
        <w:tc>
          <w:tcPr>
            <w:tcW w:w="4961" w:type="dxa"/>
            <w:gridSpan w:val="2"/>
            <w:tcBorders>
              <w:top w:val="single" w:sz="4" w:space="0" w:color="A6A6A6" w:themeColor="background1" w:themeShade="A6"/>
            </w:tcBorders>
          </w:tcPr>
          <w:p w14:paraId="5091D7C5" w14:textId="18D992BF" w:rsidR="0092256F" w:rsidRPr="0092256F" w:rsidRDefault="006B23AF" w:rsidP="006B23AF">
            <w:pPr>
              <w:pStyle w:val="Doc4"/>
              <w:spacing w:after="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  </w:t>
            </w:r>
            <w:r w:rsidR="00065936">
              <w:rPr>
                <w:rFonts w:ascii="Arial" w:hAnsi="Arial" w:cs="Arial"/>
                <w:b/>
                <w:color w:val="auto"/>
                <w:sz w:val="20"/>
                <w:szCs w:val="20"/>
              </w:rPr>
              <w:t>Název společnosti</w:t>
            </w:r>
          </w:p>
          <w:p w14:paraId="5091D7C6" w14:textId="77777777" w:rsidR="00413154" w:rsidRPr="0092256F" w:rsidRDefault="00625F0F" w:rsidP="00413154">
            <w:pPr>
              <w:pStyle w:val="Doc4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256F">
              <w:rPr>
                <w:rFonts w:ascii="Arial" w:hAnsi="Arial" w:cs="Arial"/>
                <w:color w:val="auto"/>
                <w:sz w:val="20"/>
                <w:szCs w:val="20"/>
              </w:rPr>
              <w:t>--- doplnit jméno a příjmení ---</w:t>
            </w:r>
          </w:p>
          <w:p w14:paraId="5091D7C7" w14:textId="77777777" w:rsidR="00625F0F" w:rsidRPr="0092256F" w:rsidRDefault="00625F0F" w:rsidP="00413154">
            <w:pPr>
              <w:pStyle w:val="Doc4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256F">
              <w:rPr>
                <w:rFonts w:ascii="Arial" w:hAnsi="Arial" w:cs="Arial"/>
                <w:color w:val="auto"/>
                <w:sz w:val="20"/>
                <w:szCs w:val="20"/>
              </w:rPr>
              <w:t>--- funkce ---</w:t>
            </w:r>
          </w:p>
          <w:p w14:paraId="5091D7C8" w14:textId="77777777" w:rsidR="00625F0F" w:rsidRPr="0092256F" w:rsidRDefault="00625F0F" w:rsidP="00834618">
            <w:pPr>
              <w:pStyle w:val="Doc4"/>
              <w:spacing w:before="60"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0" w:type="dxa"/>
          </w:tcPr>
          <w:p w14:paraId="5091D7C9" w14:textId="77777777" w:rsidR="00625F0F" w:rsidRPr="0092256F" w:rsidRDefault="00625F0F" w:rsidP="00834618">
            <w:pPr>
              <w:pStyle w:val="Doc4"/>
              <w:spacing w:before="0"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70" w:type="dxa"/>
          </w:tcPr>
          <w:p w14:paraId="5091D7CA" w14:textId="77777777" w:rsidR="00625F0F" w:rsidRPr="0092256F" w:rsidRDefault="00625F0F" w:rsidP="00834618">
            <w:pPr>
              <w:pStyle w:val="Doc4"/>
              <w:spacing w:before="0"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5091D7CC" w14:textId="77777777" w:rsidR="00625F0F" w:rsidRPr="00A35467" w:rsidRDefault="00625F0F" w:rsidP="00625F0F">
      <w:pPr>
        <w:pStyle w:val="MCtext"/>
      </w:pPr>
      <w:r w:rsidRPr="00A35467">
        <w:t xml:space="preserve"> </w:t>
      </w:r>
    </w:p>
    <w:p w14:paraId="5091D7CD" w14:textId="77777777" w:rsidR="00625F0F" w:rsidRDefault="00625F0F" w:rsidP="00625F0F">
      <w:pPr>
        <w:pStyle w:val="MCtext"/>
      </w:pPr>
    </w:p>
    <w:sectPr w:rsidR="00625F0F" w:rsidSect="004131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426" w:right="1133" w:bottom="1843" w:left="1418" w:header="708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B4F8E" w14:textId="77777777" w:rsidR="00AA6D97" w:rsidRDefault="00AA6D97" w:rsidP="000A39E2">
      <w:pPr>
        <w:spacing w:after="0" w:line="240" w:lineRule="auto"/>
      </w:pPr>
      <w:r>
        <w:separator/>
      </w:r>
    </w:p>
  </w:endnote>
  <w:endnote w:type="continuationSeparator" w:id="0">
    <w:p w14:paraId="79516738" w14:textId="77777777" w:rsidR="00AA6D97" w:rsidRDefault="00AA6D97" w:rsidP="000A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97314" w14:textId="77777777" w:rsidR="00EF4071" w:rsidRDefault="00EF40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1D7D4" w14:textId="77777777" w:rsidR="000A39E2" w:rsidRPr="004555A8" w:rsidRDefault="009D3E5F">
    <w:pPr>
      <w:pStyle w:val="Zpat"/>
      <w:rPr>
        <w:sz w:val="14"/>
      </w:rPr>
    </w:pPr>
    <w:r>
      <w:rPr>
        <w:noProof/>
        <w:sz w:val="14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91D7DC" wp14:editId="5091D7DD">
              <wp:simplePos x="0" y="0"/>
              <wp:positionH relativeFrom="column">
                <wp:posOffset>-97818</wp:posOffset>
              </wp:positionH>
              <wp:positionV relativeFrom="paragraph">
                <wp:posOffset>-53699</wp:posOffset>
              </wp:positionV>
              <wp:extent cx="6440170" cy="0"/>
              <wp:effectExtent l="0" t="0" r="1778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4017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C5AFF7"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7pt,-4.25pt" to="499.4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" strokecolor="#a5a5a5 [2092]" strokeweight=".5pt">
              <v:stroke joinstyle="miter"/>
            </v:line>
          </w:pict>
        </mc:Fallback>
      </mc:AlternateContent>
    </w:r>
  </w:p>
  <w:tbl>
    <w:tblPr>
      <w:tblW w:w="9957" w:type="dxa"/>
      <w:tblInd w:w="-34" w:type="dxa"/>
      <w:tblLayout w:type="fixed"/>
      <w:tblLook w:val="04A0" w:firstRow="1" w:lastRow="0" w:firstColumn="1" w:lastColumn="0" w:noHBand="0" w:noVBand="1"/>
    </w:tblPr>
    <w:tblGrid>
      <w:gridCol w:w="5988"/>
      <w:gridCol w:w="3969"/>
    </w:tblGrid>
    <w:tr w:rsidR="00AC1D9A" w:rsidRPr="002A027A" w14:paraId="5091D7DA" w14:textId="77777777" w:rsidTr="00413154">
      <w:trPr>
        <w:trHeight w:val="210"/>
      </w:trPr>
      <w:tc>
        <w:tcPr>
          <w:tcW w:w="5988" w:type="dxa"/>
          <w:shd w:val="clear" w:color="auto" w:fill="auto"/>
        </w:tcPr>
        <w:p w14:paraId="5091D7D5" w14:textId="77777777" w:rsidR="00AC1D9A" w:rsidRPr="002A027A" w:rsidRDefault="00AC1D9A" w:rsidP="00AC1D9A">
          <w:pPr>
            <w:pStyle w:val="Zpat"/>
            <w:tabs>
              <w:tab w:val="clear" w:pos="9072"/>
              <w:tab w:val="right" w:pos="8823"/>
            </w:tabs>
            <w:rPr>
              <w:rFonts w:cs="Arial"/>
              <w:sz w:val="12"/>
            </w:rPr>
          </w:pPr>
          <w:r>
            <w:rPr>
              <w:rFonts w:cs="Arial"/>
              <w:color w:val="82878D"/>
              <w:sz w:val="12"/>
            </w:rPr>
            <w:t xml:space="preserve">                                                  </w:t>
          </w:r>
        </w:p>
      </w:tc>
      <w:tc>
        <w:tcPr>
          <w:tcW w:w="3969" w:type="dxa"/>
          <w:shd w:val="clear" w:color="auto" w:fill="auto"/>
        </w:tcPr>
        <w:p w14:paraId="5091D7D6" w14:textId="77777777" w:rsidR="00AC1D9A" w:rsidRDefault="008E337E" w:rsidP="003C0E2B">
          <w:pPr>
            <w:pStyle w:val="Zpat"/>
            <w:tabs>
              <w:tab w:val="left" w:pos="1500"/>
            </w:tabs>
            <w:jc w:val="right"/>
            <w:rPr>
              <w:rFonts w:cs="Arial"/>
              <w:color w:val="82878D"/>
              <w:sz w:val="12"/>
            </w:rPr>
          </w:pPr>
          <w:r>
            <w:rPr>
              <w:rFonts w:cs="Arial"/>
              <w:color w:val="82878D"/>
              <w:sz w:val="12"/>
            </w:rPr>
            <w:t xml:space="preserve">Strana </w:t>
          </w:r>
          <w:r w:rsidR="00AC1D9A" w:rsidRPr="002A027A">
            <w:rPr>
              <w:rFonts w:cs="Arial"/>
              <w:color w:val="82878D"/>
              <w:sz w:val="12"/>
            </w:rPr>
            <w:fldChar w:fldCharType="begin"/>
          </w:r>
          <w:r w:rsidR="00AC1D9A" w:rsidRPr="002A027A">
            <w:rPr>
              <w:rFonts w:cs="Arial"/>
              <w:color w:val="82878D"/>
              <w:sz w:val="12"/>
            </w:rPr>
            <w:instrText>PAGE   \* MERGEFORMAT</w:instrText>
          </w:r>
          <w:r w:rsidR="00AC1D9A" w:rsidRPr="002A027A">
            <w:rPr>
              <w:rFonts w:cs="Arial"/>
              <w:color w:val="82878D"/>
              <w:sz w:val="12"/>
            </w:rPr>
            <w:fldChar w:fldCharType="separate"/>
          </w:r>
          <w:r w:rsidR="00B27711">
            <w:rPr>
              <w:rFonts w:cs="Arial"/>
              <w:noProof/>
              <w:color w:val="82878D"/>
              <w:sz w:val="12"/>
            </w:rPr>
            <w:t>1</w:t>
          </w:r>
          <w:r w:rsidR="00AC1D9A" w:rsidRPr="002A027A">
            <w:rPr>
              <w:rFonts w:cs="Arial"/>
              <w:color w:val="82878D"/>
              <w:sz w:val="12"/>
            </w:rPr>
            <w:fldChar w:fldCharType="end"/>
          </w:r>
        </w:p>
        <w:p w14:paraId="5091D7D7" w14:textId="77777777" w:rsidR="009D3E5F" w:rsidRDefault="009D3E5F" w:rsidP="003C0E2B">
          <w:pPr>
            <w:pStyle w:val="Zpat"/>
            <w:tabs>
              <w:tab w:val="left" w:pos="1500"/>
            </w:tabs>
            <w:jc w:val="right"/>
            <w:rPr>
              <w:rFonts w:cs="Arial"/>
              <w:color w:val="82878D"/>
              <w:sz w:val="12"/>
            </w:rPr>
          </w:pPr>
        </w:p>
        <w:p w14:paraId="5091D7D8" w14:textId="77777777" w:rsidR="008E337E" w:rsidRDefault="009D3E5F" w:rsidP="009D3E5F">
          <w:pPr>
            <w:pStyle w:val="Zpat"/>
            <w:tabs>
              <w:tab w:val="left" w:pos="676"/>
              <w:tab w:val="left" w:pos="1500"/>
            </w:tabs>
            <w:rPr>
              <w:rFonts w:cs="Arial"/>
              <w:color w:val="82878D"/>
              <w:sz w:val="12"/>
            </w:rPr>
          </w:pPr>
          <w:r>
            <w:rPr>
              <w:rFonts w:cs="Arial"/>
              <w:color w:val="82878D"/>
              <w:sz w:val="12"/>
            </w:rPr>
            <w:tab/>
          </w:r>
          <w:r>
            <w:rPr>
              <w:rFonts w:cs="Arial"/>
              <w:color w:val="82878D"/>
              <w:sz w:val="12"/>
            </w:rPr>
            <w:tab/>
          </w:r>
        </w:p>
        <w:p w14:paraId="5091D7D9" w14:textId="77777777" w:rsidR="008E337E" w:rsidRPr="002A027A" w:rsidRDefault="008E337E" w:rsidP="00F71032">
          <w:pPr>
            <w:pStyle w:val="Zpat"/>
            <w:tabs>
              <w:tab w:val="left" w:pos="1500"/>
            </w:tabs>
            <w:jc w:val="right"/>
            <w:rPr>
              <w:rFonts w:cs="Arial"/>
              <w:color w:val="A6A6A6" w:themeColor="background1" w:themeShade="A6"/>
              <w:sz w:val="12"/>
            </w:rPr>
          </w:pPr>
        </w:p>
      </w:tc>
    </w:tr>
  </w:tbl>
  <w:p w14:paraId="5091D7DB" w14:textId="77777777" w:rsidR="004555A8" w:rsidRDefault="004555A8" w:rsidP="004555A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480F4" w14:textId="77777777" w:rsidR="00EF4071" w:rsidRDefault="00EF40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91B92" w14:textId="77777777" w:rsidR="00AA6D97" w:rsidRDefault="00AA6D97" w:rsidP="000A39E2">
      <w:pPr>
        <w:spacing w:after="0" w:line="240" w:lineRule="auto"/>
      </w:pPr>
      <w:r>
        <w:separator/>
      </w:r>
    </w:p>
  </w:footnote>
  <w:footnote w:type="continuationSeparator" w:id="0">
    <w:p w14:paraId="167F2F73" w14:textId="77777777" w:rsidR="00AA6D97" w:rsidRDefault="00AA6D97" w:rsidP="000A3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FAC55" w14:textId="77777777" w:rsidR="00EF4071" w:rsidRDefault="00EF40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586D4" w14:textId="77777777" w:rsidR="00EF4071" w:rsidRDefault="00EF407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A46F1" w14:textId="77777777" w:rsidR="00EF4071" w:rsidRDefault="00EF40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A2427"/>
    <w:multiLevelType w:val="hybridMultilevel"/>
    <w:tmpl w:val="B1A23B9C"/>
    <w:lvl w:ilvl="0" w:tplc="44B8B4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BE842C">
      <w:start w:val="1"/>
      <w:numFmt w:val="bullet"/>
      <w:pStyle w:val="MCOdrazky1"/>
      <w:lvlText w:val=""/>
      <w:lvlJc w:val="left"/>
      <w:pPr>
        <w:ind w:left="1800" w:hanging="360"/>
      </w:pPr>
      <w:rPr>
        <w:rFonts w:ascii="Wingdings" w:hAnsi="Wingdings" w:hint="default"/>
        <w:color w:val="C30A17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8D0D46"/>
    <w:multiLevelType w:val="multilevel"/>
    <w:tmpl w:val="F5E847FC"/>
    <w:lvl w:ilvl="0">
      <w:start w:val="1"/>
      <w:numFmt w:val="decimal"/>
      <w:pStyle w:val="MCNumb4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MCNumb5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CAA149D"/>
    <w:multiLevelType w:val="hybridMultilevel"/>
    <w:tmpl w:val="DAA45B5A"/>
    <w:lvl w:ilvl="0" w:tplc="23F2737E">
      <w:start w:val="1"/>
      <w:numFmt w:val="bullet"/>
      <w:pStyle w:val="MCOdrazky3"/>
      <w:lvlText w:val="è"/>
      <w:lvlJc w:val="left"/>
      <w:pPr>
        <w:ind w:left="984" w:hanging="360"/>
      </w:pPr>
      <w:rPr>
        <w:rFonts w:ascii="Wingdings" w:hAnsi="Wingdings" w:hint="default"/>
        <w:color w:val="C30A17"/>
      </w:rPr>
    </w:lvl>
    <w:lvl w:ilvl="1" w:tplc="04050003">
      <w:start w:val="1"/>
      <w:numFmt w:val="bullet"/>
      <w:lvlText w:val="o"/>
      <w:lvlJc w:val="left"/>
      <w:pPr>
        <w:ind w:left="-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</w:abstractNum>
  <w:abstractNum w:abstractNumId="3" w15:restartNumberingAfterBreak="0">
    <w:nsid w:val="42267D70"/>
    <w:multiLevelType w:val="multilevel"/>
    <w:tmpl w:val="83D027B2"/>
    <w:lvl w:ilvl="0">
      <w:start w:val="1"/>
      <w:numFmt w:val="decimal"/>
      <w:pStyle w:val="MCNumb1"/>
      <w:lvlText w:val="%1."/>
      <w:lvlJc w:val="left"/>
      <w:pPr>
        <w:ind w:left="360" w:hanging="360"/>
      </w:pPr>
    </w:lvl>
    <w:lvl w:ilvl="1">
      <w:start w:val="1"/>
      <w:numFmt w:val="decimal"/>
      <w:pStyle w:val="MCNumb2"/>
      <w:lvlText w:val="%1.%2."/>
      <w:lvlJc w:val="left"/>
      <w:pPr>
        <w:ind w:left="792" w:hanging="432"/>
      </w:pPr>
    </w:lvl>
    <w:lvl w:ilvl="2">
      <w:start w:val="1"/>
      <w:numFmt w:val="decimal"/>
      <w:pStyle w:val="MCNumb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3A84F69"/>
    <w:multiLevelType w:val="hybridMultilevel"/>
    <w:tmpl w:val="5F20C186"/>
    <w:lvl w:ilvl="0" w:tplc="59DE25D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240D8"/>
    <w:multiLevelType w:val="hybridMultilevel"/>
    <w:tmpl w:val="1ABE75A4"/>
    <w:lvl w:ilvl="0" w:tplc="B88EB1A6">
      <w:start w:val="1"/>
      <w:numFmt w:val="bullet"/>
      <w:pStyle w:val="MCOdrazky2"/>
      <w:lvlText w:val=""/>
      <w:lvlJc w:val="left"/>
      <w:pPr>
        <w:ind w:left="1849" w:hanging="360"/>
      </w:pPr>
      <w:rPr>
        <w:rFonts w:ascii="Symbol" w:hAnsi="Symbol" w:hint="default"/>
        <w:color w:val="C30A17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3"/>
  </w:num>
  <w:num w:numId="9">
    <w:abstractNumId w:val="3"/>
  </w:num>
  <w:num w:numId="10">
    <w:abstractNumId w:val="3"/>
  </w:num>
  <w:num w:numId="11">
    <w:abstractNumId w:val="0"/>
  </w:num>
  <w:num w:numId="12">
    <w:abstractNumId w:val="1"/>
  </w:num>
  <w:num w:numId="13">
    <w:abstractNumId w:val="1"/>
  </w:num>
  <w:num w:numId="14">
    <w:abstractNumId w:val="1"/>
  </w:num>
  <w:num w:numId="15">
    <w:abstractNumId w:val="5"/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196"/>
    <w:rsid w:val="000076DB"/>
    <w:rsid w:val="00065936"/>
    <w:rsid w:val="000A39E2"/>
    <w:rsid w:val="000B10EB"/>
    <w:rsid w:val="000B564F"/>
    <w:rsid w:val="000F2D93"/>
    <w:rsid w:val="00117201"/>
    <w:rsid w:val="0015151A"/>
    <w:rsid w:val="00152AFE"/>
    <w:rsid w:val="0015524B"/>
    <w:rsid w:val="001915EF"/>
    <w:rsid w:val="001A17C4"/>
    <w:rsid w:val="001B31C6"/>
    <w:rsid w:val="002115E8"/>
    <w:rsid w:val="002573D1"/>
    <w:rsid w:val="002606D7"/>
    <w:rsid w:val="002609A8"/>
    <w:rsid w:val="002750E9"/>
    <w:rsid w:val="002A027A"/>
    <w:rsid w:val="002A55A1"/>
    <w:rsid w:val="002F1F49"/>
    <w:rsid w:val="00317C66"/>
    <w:rsid w:val="00342F7A"/>
    <w:rsid w:val="00363BA1"/>
    <w:rsid w:val="003C0E2B"/>
    <w:rsid w:val="00413154"/>
    <w:rsid w:val="0042130A"/>
    <w:rsid w:val="004555A8"/>
    <w:rsid w:val="00460992"/>
    <w:rsid w:val="004B5056"/>
    <w:rsid w:val="004C1655"/>
    <w:rsid w:val="004F1029"/>
    <w:rsid w:val="005247D9"/>
    <w:rsid w:val="00536263"/>
    <w:rsid w:val="005364C6"/>
    <w:rsid w:val="0058445C"/>
    <w:rsid w:val="005B4C19"/>
    <w:rsid w:val="005C73E3"/>
    <w:rsid w:val="00625F0F"/>
    <w:rsid w:val="00626ECA"/>
    <w:rsid w:val="00677198"/>
    <w:rsid w:val="006828B4"/>
    <w:rsid w:val="006B23AF"/>
    <w:rsid w:val="006B2832"/>
    <w:rsid w:val="006B5224"/>
    <w:rsid w:val="006C3B8A"/>
    <w:rsid w:val="006C5747"/>
    <w:rsid w:val="00724534"/>
    <w:rsid w:val="007337EB"/>
    <w:rsid w:val="00737F96"/>
    <w:rsid w:val="00752A07"/>
    <w:rsid w:val="0078198F"/>
    <w:rsid w:val="007837D0"/>
    <w:rsid w:val="007B0D73"/>
    <w:rsid w:val="008123C4"/>
    <w:rsid w:val="00813E80"/>
    <w:rsid w:val="0081644A"/>
    <w:rsid w:val="008515FD"/>
    <w:rsid w:val="00871484"/>
    <w:rsid w:val="008D1A9D"/>
    <w:rsid w:val="008E337E"/>
    <w:rsid w:val="0092256F"/>
    <w:rsid w:val="00933FF3"/>
    <w:rsid w:val="00962E3C"/>
    <w:rsid w:val="00984749"/>
    <w:rsid w:val="009D0DB1"/>
    <w:rsid w:val="009D3E5F"/>
    <w:rsid w:val="009D5644"/>
    <w:rsid w:val="00A33620"/>
    <w:rsid w:val="00A6025C"/>
    <w:rsid w:val="00A61835"/>
    <w:rsid w:val="00A7184B"/>
    <w:rsid w:val="00AA6D97"/>
    <w:rsid w:val="00AB26B8"/>
    <w:rsid w:val="00AB5935"/>
    <w:rsid w:val="00AC1D9A"/>
    <w:rsid w:val="00AD1BB7"/>
    <w:rsid w:val="00AF7196"/>
    <w:rsid w:val="00B02F2E"/>
    <w:rsid w:val="00B17EB1"/>
    <w:rsid w:val="00B2118A"/>
    <w:rsid w:val="00B27711"/>
    <w:rsid w:val="00B736A2"/>
    <w:rsid w:val="00BA7DEF"/>
    <w:rsid w:val="00CA48F2"/>
    <w:rsid w:val="00CC3DC8"/>
    <w:rsid w:val="00CC6433"/>
    <w:rsid w:val="00CD1AA5"/>
    <w:rsid w:val="00CD3B66"/>
    <w:rsid w:val="00CD4D5A"/>
    <w:rsid w:val="00CE59AB"/>
    <w:rsid w:val="00CF7665"/>
    <w:rsid w:val="00D130AB"/>
    <w:rsid w:val="00D14605"/>
    <w:rsid w:val="00D42634"/>
    <w:rsid w:val="00D4269E"/>
    <w:rsid w:val="00D50EA3"/>
    <w:rsid w:val="00D9228F"/>
    <w:rsid w:val="00DC5698"/>
    <w:rsid w:val="00DE3615"/>
    <w:rsid w:val="00E013AD"/>
    <w:rsid w:val="00E10252"/>
    <w:rsid w:val="00E15F3B"/>
    <w:rsid w:val="00E63491"/>
    <w:rsid w:val="00E66A85"/>
    <w:rsid w:val="00E756D9"/>
    <w:rsid w:val="00E77D8A"/>
    <w:rsid w:val="00EB5F3D"/>
    <w:rsid w:val="00EC5741"/>
    <w:rsid w:val="00EF4071"/>
    <w:rsid w:val="00F20370"/>
    <w:rsid w:val="00F26E4E"/>
    <w:rsid w:val="00F34C3D"/>
    <w:rsid w:val="00F71032"/>
    <w:rsid w:val="00F73642"/>
    <w:rsid w:val="00FD07C1"/>
    <w:rsid w:val="00FD7266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91D7A1"/>
  <w15:docId w15:val="{F7D323ED-E51C-4E2F-9FEA-A1F1627A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uiPriority w:val="9"/>
    <w:rsid w:val="002750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2750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750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CNadpis1">
    <w:name w:val="MC_Nadpis1"/>
    <w:basedOn w:val="Nadpis1"/>
    <w:next w:val="MCNadpis4"/>
    <w:link w:val="MCNadpis1Char"/>
    <w:autoRedefine/>
    <w:qFormat/>
    <w:rsid w:val="005364C6"/>
    <w:pPr>
      <w:spacing w:before="0" w:line="240" w:lineRule="auto"/>
    </w:pPr>
    <w:rPr>
      <w:rFonts w:ascii="Arial" w:hAnsi="Arial"/>
      <w:color w:val="auto"/>
    </w:rPr>
  </w:style>
  <w:style w:type="character" w:customStyle="1" w:styleId="MCNadpis1Char">
    <w:name w:val="MC_Nadpis1 Char"/>
    <w:basedOn w:val="Standardnpsmoodstavce"/>
    <w:link w:val="MCNadpis1"/>
    <w:rsid w:val="005364C6"/>
    <w:rPr>
      <w:rFonts w:eastAsiaTheme="majorEastAsia" w:cstheme="majorBidi"/>
      <w:b/>
      <w:bCs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2750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MCNadpis2">
    <w:name w:val="MC_Nadpis2"/>
    <w:basedOn w:val="Nadpis2"/>
    <w:next w:val="MCNadpis4"/>
    <w:link w:val="MCNadpis2Char"/>
    <w:autoRedefine/>
    <w:qFormat/>
    <w:rsid w:val="005364C6"/>
    <w:pPr>
      <w:spacing w:line="276" w:lineRule="auto"/>
    </w:pPr>
    <w:rPr>
      <w:rFonts w:ascii="Arial" w:hAnsi="Arial"/>
      <w:color w:val="000000" w:themeColor="text1"/>
      <w:sz w:val="24"/>
      <w:szCs w:val="24"/>
    </w:rPr>
  </w:style>
  <w:style w:type="character" w:customStyle="1" w:styleId="MCNadpis2Char">
    <w:name w:val="MC_Nadpis2 Char"/>
    <w:basedOn w:val="Standardnpsmoodstavce"/>
    <w:link w:val="MCNadpis2"/>
    <w:rsid w:val="005364C6"/>
    <w:rPr>
      <w:rFonts w:eastAsiaTheme="majorEastAsia" w:cstheme="majorBidi"/>
      <w:b/>
      <w:bCs/>
      <w:color w:val="000000" w:themeColor="text1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750E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MCNadpis3">
    <w:name w:val="MC_Nadpis3"/>
    <w:basedOn w:val="Nadpis3"/>
    <w:next w:val="MCNadpis4"/>
    <w:link w:val="MCNadpis3Char"/>
    <w:autoRedefine/>
    <w:qFormat/>
    <w:rsid w:val="005364C6"/>
    <w:pPr>
      <w:spacing w:before="120" w:line="276" w:lineRule="auto"/>
    </w:pPr>
    <w:rPr>
      <w:rFonts w:ascii="Arial" w:hAnsi="Arial"/>
      <w:color w:val="000000" w:themeColor="text1"/>
      <w:sz w:val="22"/>
    </w:rPr>
  </w:style>
  <w:style w:type="character" w:customStyle="1" w:styleId="MCNadpis3Char">
    <w:name w:val="MC_Nadpis3 Char"/>
    <w:basedOn w:val="Standardnpsmoodstavce"/>
    <w:link w:val="MCNadpis3"/>
    <w:rsid w:val="005364C6"/>
    <w:rPr>
      <w:rFonts w:eastAsiaTheme="majorEastAsia" w:cstheme="majorBidi"/>
      <w:b/>
      <w:bCs/>
      <w:color w:val="000000" w:themeColor="text1"/>
      <w:sz w:val="2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750E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MCNadpis4">
    <w:name w:val="MC_Nadpis4"/>
    <w:basedOn w:val="Normln"/>
    <w:link w:val="MCNadpis4Char"/>
    <w:autoRedefine/>
    <w:qFormat/>
    <w:rsid w:val="004C1655"/>
    <w:pPr>
      <w:spacing w:before="120" w:after="120" w:line="276" w:lineRule="auto"/>
      <w:jc w:val="both"/>
    </w:pPr>
    <w:rPr>
      <w:color w:val="000000" w:themeColor="text1"/>
    </w:rPr>
  </w:style>
  <w:style w:type="character" w:customStyle="1" w:styleId="MCNadpis4Char">
    <w:name w:val="MC_Nadpis4 Char"/>
    <w:basedOn w:val="Standardnpsmoodstavce"/>
    <w:link w:val="MCNadpis4"/>
    <w:rsid w:val="004C1655"/>
    <w:rPr>
      <w:rFonts w:ascii="Arial" w:hAnsi="Arial"/>
      <w:color w:val="000000" w:themeColor="text1"/>
    </w:rPr>
  </w:style>
  <w:style w:type="paragraph" w:customStyle="1" w:styleId="MCNumb1">
    <w:name w:val="MC_Numb1"/>
    <w:basedOn w:val="MCNadpis1"/>
    <w:next w:val="MCOdstavecText1"/>
    <w:link w:val="MCNumb1Char"/>
    <w:autoRedefine/>
    <w:qFormat/>
    <w:rsid w:val="00F26E4E"/>
    <w:pPr>
      <w:numPr>
        <w:numId w:val="10"/>
      </w:numPr>
      <w:spacing w:before="120"/>
      <w:ind w:left="357" w:hanging="357"/>
      <w:jc w:val="both"/>
    </w:pPr>
  </w:style>
  <w:style w:type="character" w:customStyle="1" w:styleId="MCNumb1Char">
    <w:name w:val="MC_Numb1 Char"/>
    <w:basedOn w:val="MCNadpis1Char"/>
    <w:link w:val="MCNumb1"/>
    <w:rsid w:val="00F26E4E"/>
    <w:rPr>
      <w:rFonts w:ascii="Arial" w:eastAsiaTheme="majorEastAsia" w:hAnsi="Arial" w:cstheme="majorBidi"/>
      <w:b/>
      <w:bCs/>
      <w:sz w:val="32"/>
      <w:szCs w:val="32"/>
    </w:rPr>
  </w:style>
  <w:style w:type="paragraph" w:customStyle="1" w:styleId="MCNumb2">
    <w:name w:val="MC_Numb2"/>
    <w:basedOn w:val="MCNadpis2"/>
    <w:next w:val="MCOdstavecText11"/>
    <w:link w:val="MCNumb2Char"/>
    <w:autoRedefine/>
    <w:qFormat/>
    <w:rsid w:val="00F26E4E"/>
    <w:pPr>
      <w:numPr>
        <w:ilvl w:val="1"/>
        <w:numId w:val="10"/>
      </w:numPr>
      <w:spacing w:before="120" w:after="120"/>
      <w:ind w:left="709" w:hanging="709"/>
      <w:jc w:val="both"/>
    </w:pPr>
  </w:style>
  <w:style w:type="character" w:customStyle="1" w:styleId="MCNumb2Char">
    <w:name w:val="MC_Numb2 Char"/>
    <w:basedOn w:val="MCNadpis2Char"/>
    <w:link w:val="MCNumb2"/>
    <w:rsid w:val="00F26E4E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customStyle="1" w:styleId="MCNumb3">
    <w:name w:val="MC_Numb3"/>
    <w:basedOn w:val="MCNadpis3"/>
    <w:next w:val="MCOdstavecText111"/>
    <w:link w:val="MCNumb3Char"/>
    <w:autoRedefine/>
    <w:qFormat/>
    <w:rsid w:val="008D1A9D"/>
    <w:pPr>
      <w:numPr>
        <w:ilvl w:val="2"/>
        <w:numId w:val="9"/>
      </w:numPr>
      <w:spacing w:after="120"/>
      <w:ind w:left="964" w:hanging="680"/>
      <w:jc w:val="both"/>
    </w:pPr>
  </w:style>
  <w:style w:type="character" w:customStyle="1" w:styleId="MCNumb3Char">
    <w:name w:val="MC_Numb3 Char"/>
    <w:basedOn w:val="MCNadpis3Char"/>
    <w:link w:val="MCNumb3"/>
    <w:rsid w:val="008D1A9D"/>
    <w:rPr>
      <w:rFonts w:eastAsiaTheme="majorEastAsia" w:cstheme="majorBidi"/>
      <w:b/>
      <w:bCs/>
      <w:color w:val="000000" w:themeColor="text1"/>
      <w:sz w:val="22"/>
    </w:rPr>
  </w:style>
  <w:style w:type="paragraph" w:customStyle="1" w:styleId="Odst111">
    <w:name w:val="Odst1.1.1"/>
    <w:basedOn w:val="MCNadpis4"/>
    <w:link w:val="Odst111Char"/>
    <w:autoRedefine/>
    <w:rsid w:val="00984749"/>
    <w:pPr>
      <w:ind w:left="708" w:firstLine="708"/>
    </w:pPr>
  </w:style>
  <w:style w:type="character" w:customStyle="1" w:styleId="Odst111Char">
    <w:name w:val="Odst1.1.1 Char"/>
    <w:basedOn w:val="MCNadpis4Char"/>
    <w:link w:val="Odst111"/>
    <w:rsid w:val="00984749"/>
    <w:rPr>
      <w:rFonts w:ascii="Arial" w:hAnsi="Arial"/>
      <w:color w:val="000000" w:themeColor="text1"/>
      <w:sz w:val="20"/>
    </w:rPr>
  </w:style>
  <w:style w:type="paragraph" w:customStyle="1" w:styleId="Odst11">
    <w:name w:val="Odst1.1"/>
    <w:basedOn w:val="MCNadpis4"/>
    <w:link w:val="Odst11Char"/>
    <w:rsid w:val="002750E9"/>
    <w:pPr>
      <w:ind w:firstLine="708"/>
    </w:pPr>
  </w:style>
  <w:style w:type="character" w:customStyle="1" w:styleId="Odst11Char">
    <w:name w:val="Odst1.1 Char"/>
    <w:basedOn w:val="MCNadpis4Char"/>
    <w:link w:val="Odst11"/>
    <w:rsid w:val="002750E9"/>
    <w:rPr>
      <w:rFonts w:ascii="Verdana" w:hAnsi="Verdana"/>
      <w:color w:val="002060"/>
    </w:rPr>
  </w:style>
  <w:style w:type="paragraph" w:customStyle="1" w:styleId="Odrky">
    <w:name w:val="Odrážky"/>
    <w:basedOn w:val="MCNadpis4"/>
    <w:link w:val="OdrkyChar"/>
    <w:rsid w:val="002750E9"/>
    <w:pPr>
      <w:spacing w:line="240" w:lineRule="auto"/>
      <w:ind w:left="357" w:hanging="357"/>
    </w:pPr>
  </w:style>
  <w:style w:type="character" w:customStyle="1" w:styleId="OdrkyChar">
    <w:name w:val="Odrážky Char"/>
    <w:basedOn w:val="MCNadpis4Char"/>
    <w:link w:val="Odrky"/>
    <w:rsid w:val="002750E9"/>
    <w:rPr>
      <w:rFonts w:ascii="Verdana" w:hAnsi="Verdana"/>
      <w:color w:val="002060"/>
    </w:rPr>
  </w:style>
  <w:style w:type="paragraph" w:customStyle="1" w:styleId="MCNumb4">
    <w:name w:val="MC_Numb4"/>
    <w:basedOn w:val="Odrky"/>
    <w:link w:val="MCNumb4Char"/>
    <w:qFormat/>
    <w:rsid w:val="002750E9"/>
    <w:pPr>
      <w:numPr>
        <w:numId w:val="14"/>
      </w:numPr>
    </w:pPr>
  </w:style>
  <w:style w:type="character" w:customStyle="1" w:styleId="MCNumb4Char">
    <w:name w:val="MC_Numb4 Char"/>
    <w:basedOn w:val="OdrkyChar"/>
    <w:link w:val="MCNumb4"/>
    <w:rsid w:val="002750E9"/>
    <w:rPr>
      <w:rFonts w:ascii="Verdana" w:hAnsi="Verdana"/>
      <w:color w:val="000000" w:themeColor="text1"/>
    </w:rPr>
  </w:style>
  <w:style w:type="paragraph" w:customStyle="1" w:styleId="MCNumb5">
    <w:name w:val="MC_Numb5"/>
    <w:basedOn w:val="Odrky"/>
    <w:link w:val="MCNumb5Char"/>
    <w:qFormat/>
    <w:rsid w:val="008D1A9D"/>
    <w:pPr>
      <w:numPr>
        <w:ilvl w:val="1"/>
        <w:numId w:val="14"/>
      </w:numPr>
      <w:ind w:left="0" w:firstLine="0"/>
    </w:pPr>
  </w:style>
  <w:style w:type="character" w:customStyle="1" w:styleId="MCNumb5Char">
    <w:name w:val="MC_Numb5 Char"/>
    <w:basedOn w:val="OdrkyChar"/>
    <w:link w:val="MCNumb5"/>
    <w:rsid w:val="008D1A9D"/>
    <w:rPr>
      <w:rFonts w:ascii="Verdana" w:hAnsi="Verdana"/>
      <w:color w:val="000000" w:themeColor="text1"/>
    </w:rPr>
  </w:style>
  <w:style w:type="paragraph" w:customStyle="1" w:styleId="MCOdrazky1">
    <w:name w:val="MC_Odrazky1"/>
    <w:basedOn w:val="Odrky"/>
    <w:link w:val="MCOdrazky1Char"/>
    <w:qFormat/>
    <w:rsid w:val="00AB5935"/>
    <w:pPr>
      <w:numPr>
        <w:ilvl w:val="2"/>
        <w:numId w:val="11"/>
      </w:numPr>
      <w:spacing w:before="60" w:after="60"/>
      <w:ind w:left="1129" w:hanging="505"/>
    </w:pPr>
  </w:style>
  <w:style w:type="character" w:customStyle="1" w:styleId="MCOdrazky1Char">
    <w:name w:val="MC_Odrazky1 Char"/>
    <w:basedOn w:val="OdrkyChar"/>
    <w:link w:val="MCOdrazky1"/>
    <w:rsid w:val="00AB5935"/>
    <w:rPr>
      <w:rFonts w:ascii="Arial" w:hAnsi="Arial"/>
      <w:color w:val="000000" w:themeColor="text1"/>
      <w:sz w:val="20"/>
    </w:rPr>
  </w:style>
  <w:style w:type="paragraph" w:styleId="Nadpisobsahu">
    <w:name w:val="TOC Heading"/>
    <w:aliases w:val="MC_NadpisObsahu"/>
    <w:basedOn w:val="Nadpis1"/>
    <w:next w:val="Normln"/>
    <w:uiPriority w:val="39"/>
    <w:unhideWhenUsed/>
    <w:qFormat/>
    <w:rsid w:val="00984749"/>
    <w:pPr>
      <w:spacing w:before="120" w:line="276" w:lineRule="auto"/>
      <w:outlineLvl w:val="9"/>
    </w:pPr>
    <w:rPr>
      <w:rFonts w:ascii="Arial" w:hAnsi="Arial"/>
      <w:color w:val="C30A17"/>
      <w:sz w:val="2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A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39E2"/>
  </w:style>
  <w:style w:type="paragraph" w:styleId="Zpat">
    <w:name w:val="footer"/>
    <w:basedOn w:val="Normln"/>
    <w:link w:val="ZpatChar"/>
    <w:unhideWhenUsed/>
    <w:rsid w:val="000A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39E2"/>
  </w:style>
  <w:style w:type="character" w:styleId="Hypertextovodkaz">
    <w:name w:val="Hyperlink"/>
    <w:basedOn w:val="Standardnpsmoodstavce"/>
    <w:uiPriority w:val="99"/>
    <w:unhideWhenUsed/>
    <w:rsid w:val="002F1F49"/>
    <w:rPr>
      <w:color w:val="0563C1" w:themeColor="hyperlink"/>
      <w:u w:val="single"/>
    </w:rPr>
  </w:style>
  <w:style w:type="paragraph" w:customStyle="1" w:styleId="MCNormalniText">
    <w:name w:val="MC_NormalniText"/>
    <w:basedOn w:val="Normln"/>
    <w:link w:val="MCNormalniTextChar"/>
    <w:qFormat/>
    <w:rsid w:val="00460992"/>
    <w:pPr>
      <w:jc w:val="both"/>
    </w:pPr>
    <w:rPr>
      <w:rFonts w:cs="Arial"/>
      <w:szCs w:val="20"/>
    </w:rPr>
  </w:style>
  <w:style w:type="paragraph" w:customStyle="1" w:styleId="MCNadpis">
    <w:name w:val="MC_Nadpis"/>
    <w:basedOn w:val="MCNadpis1"/>
    <w:link w:val="MCNadpisChar"/>
    <w:rsid w:val="004C1655"/>
    <w:rPr>
      <w:caps/>
    </w:rPr>
  </w:style>
  <w:style w:type="character" w:customStyle="1" w:styleId="MCNormalniTextChar">
    <w:name w:val="MC_NormalniText Char"/>
    <w:basedOn w:val="Standardnpsmoodstavce"/>
    <w:link w:val="MCNormalniText"/>
    <w:rsid w:val="00460992"/>
    <w:rPr>
      <w:rFonts w:cs="Arial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CNadpisChar">
    <w:name w:val="MC_Nadpis Char"/>
    <w:basedOn w:val="MCNormalniTextChar"/>
    <w:link w:val="MCNadpis"/>
    <w:rsid w:val="004C1655"/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1655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uiPriority w:val="39"/>
    <w:unhideWhenUsed/>
    <w:rsid w:val="00B17EB1"/>
    <w:pPr>
      <w:spacing w:before="120" w:after="120"/>
    </w:pPr>
    <w:rPr>
      <w:rFonts w:asciiTheme="minorHAnsi" w:hAnsiTheme="minorHAnsi"/>
      <w:b/>
      <w:bCs/>
      <w:caps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B17EB1"/>
    <w:pPr>
      <w:spacing w:after="0"/>
      <w:ind w:left="200"/>
    </w:pPr>
    <w:rPr>
      <w:rFonts w:asciiTheme="minorHAnsi" w:hAnsiTheme="minorHAnsi"/>
      <w:smallCaps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B17EB1"/>
    <w:pPr>
      <w:spacing w:after="0"/>
      <w:ind w:left="400"/>
    </w:pPr>
    <w:rPr>
      <w:rFonts w:asciiTheme="minorHAnsi" w:hAnsiTheme="minorHAnsi"/>
      <w:i/>
      <w:iCs/>
      <w:szCs w:val="20"/>
    </w:rPr>
  </w:style>
  <w:style w:type="paragraph" w:customStyle="1" w:styleId="MCOdstavecText1">
    <w:name w:val="MC_OdstavecText1"/>
    <w:basedOn w:val="MCNormalniText"/>
    <w:link w:val="MCOdstavecText1Char"/>
    <w:qFormat/>
    <w:rsid w:val="008D1A9D"/>
    <w:pPr>
      <w:spacing w:before="120" w:after="120"/>
    </w:pPr>
  </w:style>
  <w:style w:type="paragraph" w:customStyle="1" w:styleId="MCOdstavecText11">
    <w:name w:val="MC_OdstavecText11"/>
    <w:basedOn w:val="Odst11"/>
    <w:link w:val="MCOdstavecText11Char"/>
    <w:qFormat/>
    <w:rsid w:val="00CC6433"/>
    <w:pPr>
      <w:ind w:firstLine="0"/>
    </w:pPr>
  </w:style>
  <w:style w:type="character" w:customStyle="1" w:styleId="MCOdstavecText1Char">
    <w:name w:val="MC_OdstavecText1 Char"/>
    <w:basedOn w:val="MCNormalniTextChar"/>
    <w:link w:val="MCOdstavecText1"/>
    <w:rsid w:val="008D1A9D"/>
    <w:rPr>
      <w:rFonts w:ascii="Arial" w:hAnsi="Arial" w:cs="Arial"/>
      <w:sz w:val="20"/>
      <w:szCs w:val="20"/>
    </w:rPr>
  </w:style>
  <w:style w:type="paragraph" w:customStyle="1" w:styleId="MCOdstavecText111">
    <w:name w:val="MC_OdstavecText111"/>
    <w:basedOn w:val="Odst111"/>
    <w:link w:val="MCOdstavecText111Char"/>
    <w:qFormat/>
    <w:rsid w:val="008D1A9D"/>
    <w:pPr>
      <w:ind w:left="284" w:firstLine="0"/>
    </w:pPr>
  </w:style>
  <w:style w:type="character" w:customStyle="1" w:styleId="MCOdstavecText11Char">
    <w:name w:val="MC_OdstavecText11 Char"/>
    <w:basedOn w:val="Odst11Char"/>
    <w:link w:val="MCOdstavecText11"/>
    <w:rsid w:val="00CC6433"/>
    <w:rPr>
      <w:rFonts w:ascii="Verdana" w:hAnsi="Verdana"/>
      <w:color w:val="000000" w:themeColor="text1"/>
    </w:rPr>
  </w:style>
  <w:style w:type="character" w:customStyle="1" w:styleId="MCOdstavecText111Char">
    <w:name w:val="MC_OdstavecText111 Char"/>
    <w:basedOn w:val="Odst111Char"/>
    <w:link w:val="MCOdstavecText111"/>
    <w:rsid w:val="008D1A9D"/>
    <w:rPr>
      <w:rFonts w:ascii="Arial" w:hAnsi="Arial"/>
      <w:color w:val="000000" w:themeColor="text1"/>
      <w:sz w:val="20"/>
    </w:rPr>
  </w:style>
  <w:style w:type="paragraph" w:customStyle="1" w:styleId="MCOdrazky2">
    <w:name w:val="MC_Odrazky2"/>
    <w:basedOn w:val="MCOdrazky1"/>
    <w:link w:val="MCOdrazky2Char"/>
    <w:qFormat/>
    <w:rsid w:val="00FD7266"/>
    <w:pPr>
      <w:numPr>
        <w:ilvl w:val="0"/>
        <w:numId w:val="15"/>
      </w:numPr>
      <w:spacing w:before="0" w:after="0"/>
      <w:ind w:left="1129" w:hanging="505"/>
    </w:pPr>
  </w:style>
  <w:style w:type="paragraph" w:customStyle="1" w:styleId="MCOdrazky3">
    <w:name w:val="MC_Odrazky3"/>
    <w:basedOn w:val="MCOdrazky2"/>
    <w:link w:val="MCOdrazky3Char"/>
    <w:qFormat/>
    <w:rsid w:val="00FD7266"/>
    <w:pPr>
      <w:numPr>
        <w:numId w:val="16"/>
      </w:numPr>
      <w:ind w:left="1129" w:hanging="505"/>
    </w:pPr>
  </w:style>
  <w:style w:type="character" w:customStyle="1" w:styleId="MCOdrazky2Char">
    <w:name w:val="MC_Odrazky2 Char"/>
    <w:basedOn w:val="MCOdrazky1Char"/>
    <w:link w:val="MCOdrazky2"/>
    <w:rsid w:val="00FD7266"/>
    <w:rPr>
      <w:rFonts w:ascii="Arial" w:hAnsi="Arial"/>
      <w:color w:val="000000" w:themeColor="text1"/>
      <w:sz w:val="20"/>
    </w:rPr>
  </w:style>
  <w:style w:type="table" w:styleId="Mkatabulky">
    <w:name w:val="Table Grid"/>
    <w:basedOn w:val="Normlntabulka"/>
    <w:uiPriority w:val="39"/>
    <w:rsid w:val="00FD7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COdrazky3Char">
    <w:name w:val="MC_Odrazky3 Char"/>
    <w:basedOn w:val="MCOdrazky2Char"/>
    <w:link w:val="MCOdrazky3"/>
    <w:rsid w:val="00FD7266"/>
    <w:rPr>
      <w:rFonts w:ascii="Arial" w:hAnsi="Arial"/>
      <w:color w:val="000000" w:themeColor="text1"/>
      <w:sz w:val="20"/>
    </w:rPr>
  </w:style>
  <w:style w:type="paragraph" w:styleId="Obsah4">
    <w:name w:val="toc 4"/>
    <w:basedOn w:val="Normln"/>
    <w:next w:val="Normln"/>
    <w:autoRedefine/>
    <w:uiPriority w:val="39"/>
    <w:unhideWhenUsed/>
    <w:rsid w:val="00CF7665"/>
    <w:pPr>
      <w:spacing w:after="0"/>
      <w:ind w:left="600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CF7665"/>
    <w:pPr>
      <w:spacing w:after="0"/>
      <w:ind w:left="800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CF7665"/>
    <w:pPr>
      <w:spacing w:after="0"/>
      <w:ind w:left="1000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CF7665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CF7665"/>
    <w:pPr>
      <w:spacing w:after="0"/>
      <w:ind w:left="1400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CF7665"/>
    <w:pPr>
      <w:spacing w:after="0"/>
      <w:ind w:left="1600"/>
    </w:pPr>
    <w:rPr>
      <w:rFonts w:asciiTheme="minorHAnsi" w:hAnsiTheme="minorHAnsi"/>
      <w:sz w:val="18"/>
      <w:szCs w:val="18"/>
    </w:rPr>
  </w:style>
  <w:style w:type="table" w:customStyle="1" w:styleId="Tmavtabulkasmkou5zvraznn31">
    <w:name w:val="Tmavá tabulka s mřížkou 5 – zvýraznění 31"/>
    <w:basedOn w:val="Normlntabulka"/>
    <w:uiPriority w:val="50"/>
    <w:rsid w:val="005364C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ulkasmkou4zvraznn31">
    <w:name w:val="Tabulka s mřížkou 4 – zvýraznění 31"/>
    <w:basedOn w:val="Normlntabulka"/>
    <w:uiPriority w:val="49"/>
    <w:rsid w:val="005364C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Default">
    <w:name w:val="Default"/>
    <w:rsid w:val="00FF7B1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MCtext">
    <w:name w:val="MC_text"/>
    <w:link w:val="MCtextChar"/>
    <w:qFormat/>
    <w:rsid w:val="00625F0F"/>
    <w:pPr>
      <w:spacing w:after="120" w:line="240" w:lineRule="auto"/>
      <w:jc w:val="both"/>
    </w:pPr>
    <w:rPr>
      <w:rFonts w:eastAsia="Times New Roman" w:cs="Arial"/>
      <w:bCs/>
      <w:snapToGrid w:val="0"/>
      <w:color w:val="3A3E41"/>
      <w:szCs w:val="24"/>
      <w:lang w:eastAsia="de-DE"/>
    </w:rPr>
  </w:style>
  <w:style w:type="character" w:customStyle="1" w:styleId="MCtextChar">
    <w:name w:val="MC_text Char"/>
    <w:basedOn w:val="Standardnpsmoodstavce"/>
    <w:link w:val="MCtext"/>
    <w:rsid w:val="00625F0F"/>
    <w:rPr>
      <w:rFonts w:eastAsia="Times New Roman" w:cs="Arial"/>
      <w:bCs/>
      <w:snapToGrid w:val="0"/>
      <w:color w:val="3A3E41"/>
      <w:szCs w:val="24"/>
      <w:lang w:eastAsia="de-DE"/>
    </w:rPr>
  </w:style>
  <w:style w:type="paragraph" w:customStyle="1" w:styleId="MCNazevprojektu">
    <w:name w:val="MC_Nazev_projektu"/>
    <w:basedOn w:val="MCtext"/>
    <w:qFormat/>
    <w:rsid w:val="00625F0F"/>
    <w:pPr>
      <w:spacing w:line="276" w:lineRule="auto"/>
      <w:jc w:val="center"/>
    </w:pPr>
    <w:rPr>
      <w:b/>
      <w:color w:val="000000" w:themeColor="text1"/>
      <w:sz w:val="32"/>
      <w:szCs w:val="28"/>
    </w:rPr>
  </w:style>
  <w:style w:type="character" w:customStyle="1" w:styleId="Zkladntext2">
    <w:name w:val="Základní text (2)_"/>
    <w:link w:val="Zkladntext20"/>
    <w:rsid w:val="00625F0F"/>
    <w:rPr>
      <w:rFonts w:ascii="Calibri" w:eastAsia="Calibri" w:hAnsi="Calibri" w:cs="Calibri"/>
      <w:sz w:val="22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625F0F"/>
    <w:pPr>
      <w:widowControl w:val="0"/>
      <w:shd w:val="clear" w:color="auto" w:fill="FFFFFF"/>
      <w:spacing w:after="740" w:line="268" w:lineRule="exact"/>
      <w:jc w:val="both"/>
    </w:pPr>
    <w:rPr>
      <w:rFonts w:ascii="Calibri" w:eastAsia="Calibri" w:hAnsi="Calibri" w:cs="Calibri"/>
      <w:sz w:val="22"/>
    </w:rPr>
  </w:style>
  <w:style w:type="paragraph" w:customStyle="1" w:styleId="Doc4">
    <w:name w:val="Doc4"/>
    <w:basedOn w:val="Normln"/>
    <w:link w:val="Doc4Char"/>
    <w:rsid w:val="00625F0F"/>
    <w:pPr>
      <w:spacing w:before="120" w:after="120" w:line="276" w:lineRule="auto"/>
      <w:jc w:val="both"/>
    </w:pPr>
    <w:rPr>
      <w:rFonts w:ascii="Verdana" w:hAnsi="Verdana"/>
      <w:color w:val="002060"/>
      <w:sz w:val="22"/>
    </w:rPr>
  </w:style>
  <w:style w:type="character" w:customStyle="1" w:styleId="Doc4Char">
    <w:name w:val="Doc4 Char"/>
    <w:basedOn w:val="Standardnpsmoodstavce"/>
    <w:link w:val="Doc4"/>
    <w:rsid w:val="00625F0F"/>
    <w:rPr>
      <w:rFonts w:ascii="Verdana" w:hAnsi="Verdana"/>
      <w:color w:val="00206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9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%20Projekty\%20AlfaID%20souhlas\Pracovn&#237;\SAB_Smlouva_Priloha_Vzor_Souhlasu_s_pouzitim_alfaID_20180723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FFAB256949D84B8F878E5D45678AB5" ma:contentTypeVersion="11" ma:contentTypeDescription="Create a new document." ma:contentTypeScope="" ma:versionID="bf91731b11b8b7be61d70827b6bc3cad">
  <xsd:schema xmlns:xsd="http://www.w3.org/2001/XMLSchema" xmlns:xs="http://www.w3.org/2001/XMLSchema" xmlns:p="http://schemas.microsoft.com/office/2006/metadata/properties" xmlns:ns3="e487fc06-2c42-46e5-9f65-b89e57d57de6" xmlns:ns4="7e0f3441-7ccd-4928-b9db-5cb419d5c729" targetNamespace="http://schemas.microsoft.com/office/2006/metadata/properties" ma:root="true" ma:fieldsID="2323fb701816a45f499bc19cf3bfee47" ns3:_="" ns4:_="">
    <xsd:import namespace="e487fc06-2c42-46e5-9f65-b89e57d57de6"/>
    <xsd:import namespace="7e0f3441-7ccd-4928-b9db-5cb419d5c7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7fc06-2c42-46e5-9f65-b89e57d57d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f3441-7ccd-4928-b9db-5cb419d5c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D94CB1-F2C6-4316-9824-445BAF4285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1CF0AD-D674-4823-B920-B17CD7478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87fc06-2c42-46e5-9f65-b89e57d57de6"/>
    <ds:schemaRef ds:uri="7e0f3441-7ccd-4928-b9db-5cb419d5c7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B7842E-934D-44E4-A4E6-0B40C18024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6FAF0A-8AFF-449D-AD76-7DE22EA059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SAB_Smlouva_Priloha_Vzor_Souhlasu_s_pouzitim_alfaID_20180723</Template>
  <TotalTime>1</TotalTime>
  <Pages>1</Pages>
  <Words>115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Hejduk</dc:creator>
  <cp:lastModifiedBy>Magdaléna</cp:lastModifiedBy>
  <cp:revision>2</cp:revision>
  <cp:lastPrinted>2018-06-21T08:50:00Z</cp:lastPrinted>
  <dcterms:created xsi:type="dcterms:W3CDTF">2021-10-20T09:26:00Z</dcterms:created>
  <dcterms:modified xsi:type="dcterms:W3CDTF">2021-10-20T09:26:00Z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0x0101001BFFAB256949D84B8F878E5D45678AB5</vt:lpwstr>
  </property>
</Properties>
</file>